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F6" w:rsidRPr="0075142F" w:rsidRDefault="00474FF6" w:rsidP="0075142F">
      <w:pPr>
        <w:pStyle w:val="Title"/>
        <w:rPr>
          <w:color w:val="FF0000"/>
        </w:rPr>
      </w:pPr>
      <w:r w:rsidRPr="0075142F">
        <w:rPr>
          <w:color w:val="FF0000"/>
        </w:rPr>
        <w:t xml:space="preserve">WordArt Acrostic </w:t>
      </w:r>
    </w:p>
    <w:p w:rsidR="00474FF6" w:rsidRPr="0075142F" w:rsidRDefault="00474FF6" w:rsidP="0075142F">
      <w:pPr>
        <w:pStyle w:val="Title"/>
        <w:rPr>
          <w:color w:val="FF0000"/>
        </w:rPr>
      </w:pPr>
      <w:r w:rsidRPr="0075142F">
        <w:rPr>
          <w:color w:val="FF0000"/>
        </w:rPr>
        <w:t>Name Poems</w:t>
      </w:r>
    </w:p>
    <w:p w:rsidR="00474FF6" w:rsidRDefault="00474FF6" w:rsidP="0011159A"/>
    <w:p w:rsidR="00474FF6" w:rsidRDefault="00474FF6" w:rsidP="0011159A"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468.85pt;margin-top:157.8pt;width:283.5pt;height:51pt;rotation:90;z-index:-25165824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Ashley Clark"/>
            <v:handles>
              <v:h position="topLeft,#0" yrange="0,4459"/>
              <v:h position="#1,bottomRight" xrange="8640,12960"/>
            </v:handles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A"/>
          </v:shape>
        </w:pict>
      </w:r>
      <w:r>
        <w:t xml:space="preserve"> </w:t>
      </w:r>
      <w:r>
        <w:pict>
          <v:shape id="_x0000_i1026" type="#_x0000_t136" style="width:282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ter every day the"/>
          </v:shape>
        </w:pict>
      </w:r>
    </w:p>
    <w:p w:rsidR="00474FF6" w:rsidRDefault="00474FF6" w:rsidP="0011159A">
      <w:r>
        <w:pict>
          <v:shape id="_x0000_i1027" type="#_x0000_t136" style="width:18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"/>
          </v:shape>
        </w:pict>
      </w:r>
      <w:r>
        <w:t xml:space="preserve"> </w:t>
      </w:r>
      <w:r>
        <w:pict>
          <v:shape id="_x0000_i1028" type="#_x0000_t136" style="width:467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y fills with colors. The sun rises over the"/>
          </v:shape>
        </w:pict>
      </w:r>
    </w:p>
    <w:p w:rsidR="00474FF6" w:rsidRDefault="00474FF6" w:rsidP="0011159A">
      <w:r>
        <w:pict>
          <v:shape id="_x0000_i1029" type="#_x0000_t136" style="width:20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H"/>
          </v:shape>
        </w:pict>
      </w:r>
      <w:r>
        <w:t xml:space="preserve"> </w:t>
      </w:r>
      <w:r>
        <w:pict>
          <v:shape id="_x0000_i1030" type="#_x0000_t136" style="width:309pt;height:2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ll. It all looks so "/>
          </v:shape>
        </w:pict>
      </w:r>
    </w:p>
    <w:p w:rsidR="00474FF6" w:rsidRDefault="00474FF6" w:rsidP="0011159A">
      <w:r>
        <w:pict>
          <v:shape id="_x0000_i1031" type="#_x0000_t136" style="width:13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"/>
          </v:shape>
        </w:pict>
      </w:r>
      <w:r>
        <w:t xml:space="preserve"> </w:t>
      </w:r>
      <w:r>
        <w:pict>
          <v:shape id="_x0000_i1032" type="#_x0000_t136" style="width:467.2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ovely. The setting sun glimmers off your"/>
          </v:shape>
        </w:pict>
      </w:r>
    </w:p>
    <w:p w:rsidR="00474FF6" w:rsidRDefault="00474FF6" w:rsidP="0011159A">
      <w:r>
        <w:pict>
          <v:shape id="_x0000_i1033" type="#_x0000_t136" style="width:1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E"/>
          </v:shape>
        </w:pict>
      </w:r>
      <w:r>
        <w:t xml:space="preserve"> </w:t>
      </w:r>
      <w:r>
        <w:pict>
          <v:shape id="_x0000_i1034" type="#_x0000_t136" style="width:468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es until it hides behind the hill. Then"/>
          </v:shape>
        </w:pict>
      </w:r>
    </w:p>
    <w:p w:rsidR="00474FF6" w:rsidRDefault="00474FF6" w:rsidP="0011159A">
      <w:r>
        <w:pict>
          <v:shape id="_x0000_i1035" type="#_x0000_t136" style="width:17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Y"/>
          </v:shape>
        </w:pict>
      </w:r>
      <w:r>
        <w:t xml:space="preserve"> </w:t>
      </w:r>
      <w:r>
        <w:pict>
          <v:shape id="_x0000_i1036" type="#_x0000_t136" style="width:466.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ou wait for the moon to illuminate the night sky"/>
          </v:shape>
        </w:pict>
      </w:r>
    </w:p>
    <w:p w:rsidR="00474FF6" w:rsidRPr="0011159A" w:rsidRDefault="00474FF6" w:rsidP="0011159A"/>
    <w:sectPr w:rsidR="00474FF6" w:rsidRPr="0011159A" w:rsidSect="007514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59A"/>
    <w:rsid w:val="0011159A"/>
    <w:rsid w:val="00474FF6"/>
    <w:rsid w:val="00674696"/>
    <w:rsid w:val="0075142F"/>
    <w:rsid w:val="0077161C"/>
    <w:rsid w:val="00913BC2"/>
    <w:rsid w:val="00A63419"/>
    <w:rsid w:val="00B215D2"/>
    <w:rsid w:val="00E22BCC"/>
    <w:rsid w:val="00F3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142F"/>
    <w:pPr>
      <w:spacing w:after="0" w:line="240" w:lineRule="auto"/>
      <w:jc w:val="center"/>
    </w:pPr>
    <w:rPr>
      <w:rFonts w:ascii="Times" w:eastAsia="Times New Roman" w:hAnsi="Times" w:cs="Time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75142F"/>
    <w:rPr>
      <w:rFonts w:ascii="Times" w:hAnsi="Times" w:cs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8</Words>
  <Characters>48</Characters>
  <Application>Microsoft Office Outlook</Application>
  <DocSecurity>0</DocSecurity>
  <Lines>0</Lines>
  <Paragraphs>0</Paragraphs>
  <ScaleCrop>false</ScaleCrop>
  <Company>SUNY CORTLAND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Ashley</cp:lastModifiedBy>
  <cp:revision>4</cp:revision>
  <dcterms:created xsi:type="dcterms:W3CDTF">2008-03-04T16:39:00Z</dcterms:created>
  <dcterms:modified xsi:type="dcterms:W3CDTF">2008-03-05T02:04:00Z</dcterms:modified>
</cp:coreProperties>
</file>