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74" w:rsidRPr="00C7261D" w:rsidRDefault="003A5F74">
      <w:pPr>
        <w:rPr>
          <w:lang w:val="es-US"/>
        </w:rPr>
      </w:pPr>
    </w:p>
    <w:p w:rsidR="003A5F74" w:rsidRPr="00C7261D" w:rsidRDefault="003A5F74" w:rsidP="00B96E15">
      <w:pPr>
        <w:jc w:val="center"/>
        <w:rPr>
          <w:sz w:val="40"/>
          <w:szCs w:val="40"/>
          <w:lang w:val="es-US"/>
        </w:rPr>
      </w:pPr>
      <w:r w:rsidRPr="00C7261D">
        <w:rPr>
          <w:sz w:val="40"/>
          <w:szCs w:val="40"/>
          <w:lang w:val="es-US"/>
        </w:rPr>
        <w:t>ToolBox Pro Tutorial</w:t>
      </w:r>
    </w:p>
    <w:p w:rsidR="003A5F74" w:rsidRDefault="003A5F74" w:rsidP="00FB28EA">
      <w:pPr>
        <w:pStyle w:val="ListParagraph"/>
        <w:numPr>
          <w:ilvl w:val="0"/>
          <w:numId w:val="2"/>
        </w:numPr>
        <w:rPr>
          <w:b w:val="0"/>
        </w:rPr>
      </w:pPr>
      <w:r>
        <w:rPr>
          <w:b w:val="0"/>
        </w:rPr>
        <w:t>Log into the school computer system using your user name and your user password. So you do not forget your password and username please record them below. Skip this step if you are logging in from your home computer.</w:t>
      </w:r>
    </w:p>
    <w:p w:rsidR="003A5F74" w:rsidRDefault="003A5F74" w:rsidP="00B96E15">
      <w:pPr>
        <w:pStyle w:val="ListParagraph"/>
        <w:ind w:left="1080"/>
        <w:rPr>
          <w:b w:val="0"/>
        </w:rPr>
      </w:pPr>
    </w:p>
    <w:p w:rsidR="003A5F74" w:rsidRDefault="003A5F74" w:rsidP="007737D4">
      <w:pPr>
        <w:pStyle w:val="ListParagraph"/>
        <w:ind w:left="0"/>
        <w:jc w:val="center"/>
        <w:rPr>
          <w:b w:val="0"/>
        </w:rPr>
      </w:pPr>
      <w:r>
        <w:rPr>
          <w:b w:val="0"/>
        </w:rPr>
        <w:t>a.Username : firstname-lastname</w:t>
      </w:r>
    </w:p>
    <w:p w:rsidR="003A5F74" w:rsidRDefault="003A5F74" w:rsidP="00B96E15">
      <w:pPr>
        <w:pStyle w:val="ListParagraph"/>
        <w:ind w:left="0"/>
        <w:jc w:val="center"/>
        <w:rPr>
          <w:b w:val="0"/>
        </w:rPr>
      </w:pPr>
      <w:r>
        <w:rPr>
          <w:b w:val="0"/>
        </w:rPr>
        <w:t>b.Password : your lunch id#</w:t>
      </w:r>
    </w:p>
    <w:p w:rsidR="003A5F74" w:rsidRPr="00FB28EA" w:rsidRDefault="003A5F74" w:rsidP="00FB28EA">
      <w:pPr>
        <w:pStyle w:val="ListParagraph"/>
        <w:rPr>
          <w:b w:val="0"/>
        </w:rPr>
      </w:pPr>
    </w:p>
    <w:p w:rsidR="003A5F74" w:rsidRDefault="003A5F74" w:rsidP="00FB28EA">
      <w:pPr>
        <w:pStyle w:val="ListParagraph"/>
        <w:ind w:left="1440"/>
        <w:rPr>
          <w:b w:val="0"/>
        </w:rPr>
      </w:pPr>
    </w:p>
    <w:p w:rsidR="003A5F74" w:rsidRPr="00B96E15" w:rsidRDefault="003A5F74" w:rsidP="00FB28EA">
      <w:pPr>
        <w:pStyle w:val="ListParagraph"/>
        <w:numPr>
          <w:ilvl w:val="0"/>
          <w:numId w:val="2"/>
        </w:numPr>
        <w:rPr>
          <w:b w:val="0"/>
        </w:rPr>
      </w:pPr>
      <w:r>
        <w:rPr>
          <w:b w:val="0"/>
        </w:rPr>
        <w:t xml:space="preserve">Once you are logged into please go to </w:t>
      </w:r>
      <w:hyperlink r:id="rId5" w:history="1">
        <w:r w:rsidRPr="007075FF">
          <w:rPr>
            <w:rStyle w:val="Hyperlink"/>
            <w:b w:val="0"/>
          </w:rPr>
          <w:t>www.toolboxpro.org</w:t>
        </w:r>
      </w:hyperlink>
    </w:p>
    <w:p w:rsidR="003A5F74" w:rsidRDefault="003A5F74" w:rsidP="00B96E15">
      <w:pPr>
        <w:pStyle w:val="ListParagraph"/>
      </w:pPr>
    </w:p>
    <w:p w:rsidR="003A5F74" w:rsidRPr="00B96E15" w:rsidRDefault="003A5F74" w:rsidP="00B96E15">
      <w:pPr>
        <w:pStyle w:val="ListParagraph"/>
        <w:rPr>
          <w:b w:val="0"/>
        </w:rPr>
      </w:pPr>
      <w:r w:rsidRPr="00B96E15">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45pt">
            <v:imagedata r:id="rId6" o:title=""/>
          </v:shape>
        </w:pict>
      </w:r>
    </w:p>
    <w:p w:rsidR="003A5F74" w:rsidRDefault="003A5F74" w:rsidP="00FB28EA">
      <w:pPr>
        <w:pStyle w:val="ListParagraph"/>
        <w:rPr>
          <w:b w:val="0"/>
        </w:rPr>
      </w:pPr>
    </w:p>
    <w:p w:rsidR="003A5F74" w:rsidRDefault="003A5F74" w:rsidP="00B96E15">
      <w:pPr>
        <w:pStyle w:val="ListParagraph"/>
        <w:numPr>
          <w:ilvl w:val="0"/>
          <w:numId w:val="2"/>
        </w:numPr>
        <w:rPr>
          <w:b w:val="0"/>
        </w:rPr>
      </w:pPr>
      <w:r>
        <w:rPr>
          <w:b w:val="0"/>
        </w:rPr>
        <w:t>Each of you will need a user name and password to log into the website</w:t>
      </w:r>
    </w:p>
    <w:p w:rsidR="003A5F74" w:rsidRDefault="003A5F74" w:rsidP="007737D4">
      <w:pPr>
        <w:pStyle w:val="ListParagraph"/>
        <w:ind w:left="0"/>
        <w:jc w:val="center"/>
        <w:rPr>
          <w:b w:val="0"/>
        </w:rPr>
      </w:pPr>
      <w:r>
        <w:rPr>
          <w:b w:val="0"/>
        </w:rPr>
        <w:t>Your user name is    066-firstname-lastname</w:t>
      </w:r>
    </w:p>
    <w:p w:rsidR="003A5F74" w:rsidRDefault="003A5F74" w:rsidP="007737D4">
      <w:pPr>
        <w:pStyle w:val="ListParagraph"/>
        <w:ind w:left="0"/>
        <w:jc w:val="center"/>
        <w:rPr>
          <w:b w:val="0"/>
        </w:rPr>
      </w:pPr>
      <w:r>
        <w:rPr>
          <w:b w:val="0"/>
        </w:rPr>
        <w:t>Your temporary password is changeme</w:t>
      </w:r>
    </w:p>
    <w:p w:rsidR="003A5F74" w:rsidRDefault="003A5F74" w:rsidP="00B96E15">
      <w:pPr>
        <w:pStyle w:val="ListParagraph"/>
        <w:ind w:left="0"/>
        <w:rPr>
          <w:b w:val="0"/>
        </w:rPr>
      </w:pPr>
    </w:p>
    <w:p w:rsidR="003A5F74" w:rsidRDefault="003A5F74" w:rsidP="00B96E15">
      <w:pPr>
        <w:pStyle w:val="ListParagraph"/>
        <w:ind w:left="1080"/>
        <w:rPr>
          <w:b w:val="0"/>
        </w:rPr>
      </w:pPr>
      <w:r w:rsidRPr="00B96E15">
        <w:rPr>
          <w:b w:val="0"/>
        </w:rPr>
        <w:pict>
          <v:shape id="_x0000_i1026" type="#_x0000_t75" style="width:4in;height:190.5pt">
            <v:imagedata r:id="rId7" o:title=""/>
          </v:shape>
        </w:pict>
      </w:r>
    </w:p>
    <w:p w:rsidR="003A5F74" w:rsidRDefault="003A5F74" w:rsidP="00FB28EA">
      <w:pPr>
        <w:pStyle w:val="ListParagraph"/>
        <w:rPr>
          <w:b w:val="0"/>
        </w:rPr>
      </w:pPr>
    </w:p>
    <w:p w:rsidR="003A5F74" w:rsidRDefault="003A5F74" w:rsidP="00FB28EA">
      <w:pPr>
        <w:pStyle w:val="ListParagraph"/>
        <w:rPr>
          <w:b w:val="0"/>
        </w:rPr>
      </w:pPr>
      <w:r>
        <w:rPr>
          <w:b w:val="0"/>
        </w:rPr>
        <w:t>Once you log into ToolBox Pro you will be prompted to change your password. Please write down your new password.</w:t>
      </w:r>
    </w:p>
    <w:p w:rsidR="003A5F74" w:rsidRDefault="003A5F74" w:rsidP="00FB28EA">
      <w:pPr>
        <w:pStyle w:val="ListParagraph"/>
        <w:rPr>
          <w:b w:val="0"/>
        </w:rPr>
      </w:pPr>
    </w:p>
    <w:p w:rsidR="003A5F74" w:rsidRDefault="003A5F74" w:rsidP="00FB28EA">
      <w:pPr>
        <w:pStyle w:val="ListParagraph"/>
        <w:rPr>
          <w:b w:val="0"/>
        </w:rPr>
      </w:pPr>
      <w:r>
        <w:rPr>
          <w:b w:val="0"/>
        </w:rPr>
        <w:t>My new password ________________________________________</w:t>
      </w:r>
    </w:p>
    <w:p w:rsidR="003A5F74" w:rsidRDefault="003A5F74" w:rsidP="00FB28EA">
      <w:pPr>
        <w:pStyle w:val="ListParagraph"/>
        <w:rPr>
          <w:b w:val="0"/>
        </w:rPr>
      </w:pPr>
    </w:p>
    <w:p w:rsidR="003A5F74" w:rsidRPr="00813E92" w:rsidRDefault="003A5F74" w:rsidP="00813E92">
      <w:pPr>
        <w:pStyle w:val="ListParagraph"/>
        <w:numPr>
          <w:ilvl w:val="0"/>
          <w:numId w:val="2"/>
        </w:numPr>
        <w:rPr>
          <w:b w:val="0"/>
        </w:rPr>
      </w:pPr>
      <w:r>
        <w:rPr>
          <w:b w:val="0"/>
        </w:rPr>
        <w:t xml:space="preserve">Once you are logged into the system please look for your class period and look on it. It should say </w:t>
      </w:r>
      <w:r>
        <w:rPr>
          <w:b w:val="0"/>
          <w:i/>
        </w:rPr>
        <w:t>period # Spanish grade 7</w:t>
      </w:r>
    </w:p>
    <w:p w:rsidR="003A5F74" w:rsidRDefault="003A5F74" w:rsidP="00813E92">
      <w:pPr>
        <w:pStyle w:val="ListParagraph"/>
        <w:rPr>
          <w:b w:val="0"/>
        </w:rPr>
      </w:pPr>
    </w:p>
    <w:p w:rsidR="003A5F74" w:rsidRDefault="003A5F74" w:rsidP="0027395D">
      <w:pPr>
        <w:pStyle w:val="ListParagraph"/>
        <w:numPr>
          <w:ilvl w:val="0"/>
          <w:numId w:val="2"/>
        </w:numPr>
        <w:rPr>
          <w:b w:val="0"/>
        </w:rPr>
      </w:pPr>
      <w:r>
        <w:rPr>
          <w:b w:val="0"/>
        </w:rPr>
        <w:t>Look at the top of the screen and find the resources tab and click on it.</w:t>
      </w:r>
    </w:p>
    <w:p w:rsidR="003A5F74" w:rsidRPr="0027395D" w:rsidRDefault="003A5F74" w:rsidP="0027395D">
      <w:pPr>
        <w:pStyle w:val="ListParagraph"/>
        <w:rPr>
          <w:b w:val="0"/>
        </w:rPr>
      </w:pPr>
    </w:p>
    <w:p w:rsidR="003A5F74" w:rsidRDefault="003A5F74" w:rsidP="0027395D">
      <w:pPr>
        <w:pStyle w:val="ListParagraph"/>
        <w:numPr>
          <w:ilvl w:val="1"/>
          <w:numId w:val="2"/>
        </w:numPr>
        <w:rPr>
          <w:b w:val="0"/>
        </w:rPr>
      </w:pPr>
      <w:r>
        <w:rPr>
          <w:b w:val="0"/>
        </w:rPr>
        <w:t xml:space="preserve">This is where you can find songs, videos and web materials in Spanish. There are many interactive materials that I have pulled from the web. </w:t>
      </w:r>
    </w:p>
    <w:p w:rsidR="003A5F74" w:rsidRPr="0027395D" w:rsidRDefault="003A5F74" w:rsidP="0027395D">
      <w:pPr>
        <w:pStyle w:val="ListParagraph"/>
        <w:numPr>
          <w:ilvl w:val="1"/>
          <w:numId w:val="2"/>
        </w:numPr>
        <w:rPr>
          <w:b w:val="0"/>
        </w:rPr>
      </w:pPr>
      <w:r>
        <w:rPr>
          <w:b w:val="0"/>
        </w:rPr>
        <w:t xml:space="preserve">You will also find supporting materials such as different PowerPoint presentations that we have used in class </w:t>
      </w:r>
    </w:p>
    <w:p w:rsidR="003A5F74" w:rsidRPr="00FA31AD" w:rsidRDefault="003A5F74" w:rsidP="00FA31AD">
      <w:pPr>
        <w:pStyle w:val="ListParagraph"/>
        <w:rPr>
          <w:b w:val="0"/>
        </w:rPr>
      </w:pPr>
    </w:p>
    <w:p w:rsidR="003A5F74" w:rsidRDefault="003A5F74" w:rsidP="00813E92">
      <w:pPr>
        <w:pStyle w:val="ListParagraph"/>
        <w:numPr>
          <w:ilvl w:val="0"/>
          <w:numId w:val="2"/>
        </w:numPr>
        <w:rPr>
          <w:b w:val="0"/>
        </w:rPr>
      </w:pPr>
      <w:r>
        <w:rPr>
          <w:b w:val="0"/>
        </w:rPr>
        <w:t>Go to the activities tab. This is where you will find different activities to help you prepare for tests and quizzes.</w:t>
      </w:r>
    </w:p>
    <w:p w:rsidR="003A5F74" w:rsidRPr="00FA31AD" w:rsidRDefault="003A5F74" w:rsidP="00FA31AD">
      <w:pPr>
        <w:pStyle w:val="ListParagraph"/>
        <w:rPr>
          <w:b w:val="0"/>
        </w:rPr>
      </w:pPr>
    </w:p>
    <w:p w:rsidR="003A5F74" w:rsidRPr="00FB28EA" w:rsidRDefault="003A5F74" w:rsidP="0027395D">
      <w:pPr>
        <w:pStyle w:val="ListParagraph"/>
        <w:ind w:left="360"/>
        <w:rPr>
          <w:b w:val="0"/>
        </w:rPr>
      </w:pPr>
    </w:p>
    <w:sectPr w:rsidR="003A5F74" w:rsidRPr="00FB28EA" w:rsidSect="006902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5B6F"/>
    <w:multiLevelType w:val="hybridMultilevel"/>
    <w:tmpl w:val="9A4616B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3E030D"/>
    <w:multiLevelType w:val="hybridMultilevel"/>
    <w:tmpl w:val="A5625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8EA"/>
    <w:rsid w:val="0027395D"/>
    <w:rsid w:val="002807A4"/>
    <w:rsid w:val="002D3025"/>
    <w:rsid w:val="002F4C30"/>
    <w:rsid w:val="003A5F74"/>
    <w:rsid w:val="0057207B"/>
    <w:rsid w:val="00690240"/>
    <w:rsid w:val="007075FF"/>
    <w:rsid w:val="007737D4"/>
    <w:rsid w:val="00813E92"/>
    <w:rsid w:val="00932967"/>
    <w:rsid w:val="00B96E15"/>
    <w:rsid w:val="00BC39AF"/>
    <w:rsid w:val="00BD4BA7"/>
    <w:rsid w:val="00C7261D"/>
    <w:rsid w:val="00D52269"/>
    <w:rsid w:val="00F57204"/>
    <w:rsid w:val="00FA31AD"/>
    <w:rsid w:val="00FB28EA"/>
    <w:rsid w:val="00FE7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0"/>
    <w:pPr>
      <w:spacing w:after="200" w:line="276" w:lineRule="auto"/>
    </w:pPr>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8EA"/>
    <w:pPr>
      <w:ind w:left="720"/>
      <w:contextualSpacing/>
    </w:pPr>
  </w:style>
  <w:style w:type="character" w:styleId="Hyperlink">
    <w:name w:val="Hyperlink"/>
    <w:basedOn w:val="DefaultParagraphFont"/>
    <w:uiPriority w:val="99"/>
    <w:rsid w:val="00FB28EA"/>
    <w:rPr>
      <w:rFonts w:cs="Times New Roman"/>
      <w:color w:val="0000FF"/>
      <w:u w:val="single"/>
    </w:rPr>
  </w:style>
  <w:style w:type="character" w:styleId="FollowedHyperlink">
    <w:name w:val="FollowedHyperlink"/>
    <w:basedOn w:val="DefaultParagraphFont"/>
    <w:uiPriority w:val="99"/>
    <w:semiHidden/>
    <w:rsid w:val="00C7261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oolboxpr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194</Words>
  <Characters>1112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cp:lastPrinted>2008-09-17T02:28:00Z</cp:lastPrinted>
  <dcterms:created xsi:type="dcterms:W3CDTF">2009-04-10T02:14:00Z</dcterms:created>
  <dcterms:modified xsi:type="dcterms:W3CDTF">2009-08-11T19:17:00Z</dcterms:modified>
</cp:coreProperties>
</file>